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63FF" w14:textId="77777777" w:rsidR="004F467A" w:rsidRPr="0090620D" w:rsidRDefault="004F467A">
      <w:pPr>
        <w:shd w:val="clear" w:color="auto" w:fill="FFFFFF"/>
        <w:spacing w:line="485" w:lineRule="exact"/>
        <w:ind w:left="3144"/>
      </w:pPr>
      <w:r w:rsidRPr="0090620D">
        <w:rPr>
          <w:position w:val="3"/>
          <w:sz w:val="48"/>
          <w:szCs w:val="48"/>
        </w:rPr>
        <w:t>Beitrittserkl</w:t>
      </w:r>
      <w:r w:rsidRPr="0090620D">
        <w:rPr>
          <w:rFonts w:cs="Times New Roman"/>
          <w:position w:val="3"/>
          <w:sz w:val="48"/>
          <w:szCs w:val="48"/>
        </w:rPr>
        <w:t>ä</w:t>
      </w:r>
      <w:r w:rsidRPr="0090620D">
        <w:rPr>
          <w:position w:val="3"/>
          <w:sz w:val="48"/>
          <w:szCs w:val="48"/>
        </w:rPr>
        <w:t>rung</w:t>
      </w:r>
    </w:p>
    <w:p w14:paraId="6D75F916" w14:textId="77777777" w:rsidR="00E67D3F" w:rsidRDefault="00E67D3F">
      <w:pPr>
        <w:shd w:val="clear" w:color="auto" w:fill="FFFFFF"/>
        <w:ind w:left="29"/>
        <w:rPr>
          <w:sz w:val="32"/>
          <w:szCs w:val="32"/>
        </w:rPr>
      </w:pPr>
    </w:p>
    <w:p w14:paraId="61E1BDD2" w14:textId="77777777" w:rsidR="004F467A" w:rsidRPr="0090620D" w:rsidRDefault="004F467A">
      <w:pPr>
        <w:shd w:val="clear" w:color="auto" w:fill="FFFFFF"/>
        <w:ind w:left="29"/>
      </w:pPr>
      <w:r w:rsidRPr="0090620D">
        <w:rPr>
          <w:sz w:val="32"/>
          <w:szCs w:val="32"/>
        </w:rPr>
        <w:t xml:space="preserve">Hiermit </w:t>
      </w:r>
      <w:r w:rsidR="0090620D" w:rsidRPr="0090620D">
        <w:rPr>
          <w:sz w:val="32"/>
          <w:szCs w:val="32"/>
        </w:rPr>
        <w:t>erkl</w:t>
      </w:r>
      <w:r w:rsidR="0090620D" w:rsidRPr="0090620D">
        <w:rPr>
          <w:rFonts w:cs="Times New Roman"/>
          <w:sz w:val="32"/>
          <w:szCs w:val="32"/>
        </w:rPr>
        <w:t>ä</w:t>
      </w:r>
      <w:r w:rsidR="0090620D" w:rsidRPr="0090620D">
        <w:rPr>
          <w:sz w:val="32"/>
          <w:szCs w:val="32"/>
        </w:rPr>
        <w:t>re</w:t>
      </w:r>
      <w:r w:rsidRPr="0090620D">
        <w:rPr>
          <w:sz w:val="32"/>
          <w:szCs w:val="32"/>
        </w:rPr>
        <w:t xml:space="preserve"> ich meinen Beitritt zum Turnverein 1863 Boxberg e.V.</w:t>
      </w:r>
    </w:p>
    <w:p w14:paraId="2C3C12CF" w14:textId="77777777" w:rsidR="004F467A" w:rsidRPr="0090620D" w:rsidRDefault="004F467A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7666"/>
      </w:tblGrid>
      <w:tr w:rsidR="004F467A" w:rsidRPr="00BA0DC0" w14:paraId="29F0EB52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A49CC" w14:textId="77777777" w:rsidR="004F467A" w:rsidRPr="00BA0DC0" w:rsidRDefault="004F467A" w:rsidP="00D0503A">
            <w:pPr>
              <w:shd w:val="clear" w:color="auto" w:fill="FFFFFF"/>
              <w:ind w:left="244"/>
              <w:jc w:val="both"/>
            </w:pPr>
            <w:r w:rsidRPr="00BA0DC0">
              <w:rPr>
                <w:sz w:val="24"/>
                <w:szCs w:val="24"/>
              </w:rPr>
              <w:t>Abteilung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DCC3B" w14:textId="77777777" w:rsidR="004F467A" w:rsidRPr="00BA0DC0" w:rsidRDefault="004F467A">
            <w:pPr>
              <w:shd w:val="clear" w:color="auto" w:fill="FFFFFF"/>
            </w:pPr>
          </w:p>
        </w:tc>
      </w:tr>
      <w:tr w:rsidR="004F467A" w:rsidRPr="00BA0DC0" w14:paraId="6B7B8F46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0743F" w14:textId="77777777" w:rsidR="004F467A" w:rsidRPr="00BA0DC0" w:rsidRDefault="004F467A" w:rsidP="00D0503A">
            <w:pPr>
              <w:shd w:val="clear" w:color="auto" w:fill="FFFFFF"/>
              <w:ind w:left="244"/>
              <w:jc w:val="both"/>
            </w:pPr>
            <w:r w:rsidRPr="00BA0DC0">
              <w:rPr>
                <w:sz w:val="24"/>
                <w:szCs w:val="24"/>
              </w:rPr>
              <w:t>Name, Vorname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844FD" w14:textId="77777777" w:rsidR="004F467A" w:rsidRPr="00BA0DC0" w:rsidRDefault="004F467A">
            <w:pPr>
              <w:shd w:val="clear" w:color="auto" w:fill="FFFFFF"/>
            </w:pPr>
          </w:p>
        </w:tc>
      </w:tr>
      <w:tr w:rsidR="004F467A" w:rsidRPr="00BA0DC0" w14:paraId="23FEF21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469CF" w14:textId="77777777" w:rsidR="004F467A" w:rsidRPr="00BA0DC0" w:rsidRDefault="004F467A" w:rsidP="00D0503A">
            <w:pPr>
              <w:shd w:val="clear" w:color="auto" w:fill="FFFFFF"/>
              <w:ind w:left="244"/>
              <w:jc w:val="both"/>
            </w:pPr>
            <w:r w:rsidRPr="00BA0DC0">
              <w:rPr>
                <w:sz w:val="24"/>
                <w:szCs w:val="24"/>
              </w:rPr>
              <w:t>geboren am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C344B" w14:textId="77777777" w:rsidR="004F467A" w:rsidRPr="00BA0DC0" w:rsidRDefault="004F467A">
            <w:pPr>
              <w:shd w:val="clear" w:color="auto" w:fill="FFFFFF"/>
            </w:pPr>
          </w:p>
        </w:tc>
      </w:tr>
      <w:tr w:rsidR="004F467A" w:rsidRPr="00BA0DC0" w14:paraId="2DADBAB3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A5C30" w14:textId="77777777" w:rsidR="004F467A" w:rsidRPr="00BA0DC0" w:rsidRDefault="00877344" w:rsidP="00D0503A">
            <w:pPr>
              <w:shd w:val="clear" w:color="auto" w:fill="FFFFFF"/>
              <w:ind w:left="244"/>
              <w:jc w:val="both"/>
            </w:pPr>
            <w:r>
              <w:rPr>
                <w:sz w:val="24"/>
                <w:szCs w:val="24"/>
              </w:rPr>
              <w:t>E-Mail-Adresse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F4C44" w14:textId="77777777" w:rsidR="004F467A" w:rsidRPr="00BA0DC0" w:rsidRDefault="004F467A">
            <w:pPr>
              <w:shd w:val="clear" w:color="auto" w:fill="FFFFFF"/>
            </w:pPr>
          </w:p>
        </w:tc>
      </w:tr>
      <w:tr w:rsidR="004F467A" w:rsidRPr="00BA0DC0" w14:paraId="246F5B03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03160" w14:textId="77777777" w:rsidR="004F467A" w:rsidRPr="00BA0DC0" w:rsidRDefault="004F467A" w:rsidP="00D0503A">
            <w:pPr>
              <w:shd w:val="clear" w:color="auto" w:fill="FFFFFF"/>
              <w:ind w:left="244"/>
              <w:jc w:val="both"/>
            </w:pPr>
            <w:r w:rsidRPr="00BA0DC0">
              <w:rPr>
                <w:sz w:val="24"/>
                <w:szCs w:val="24"/>
              </w:rPr>
              <w:t>Telefon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33399" w14:textId="77777777" w:rsidR="004F467A" w:rsidRPr="00BA0DC0" w:rsidRDefault="004F467A">
            <w:pPr>
              <w:shd w:val="clear" w:color="auto" w:fill="FFFFFF"/>
            </w:pPr>
          </w:p>
        </w:tc>
      </w:tr>
      <w:tr w:rsidR="004F467A" w:rsidRPr="00BA0DC0" w14:paraId="5EB6C5C6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3412E" w14:textId="77777777" w:rsidR="004F467A" w:rsidRPr="00BA0DC0" w:rsidRDefault="004F467A" w:rsidP="00D0503A">
            <w:pPr>
              <w:shd w:val="clear" w:color="auto" w:fill="FFFFFF"/>
              <w:ind w:left="244"/>
              <w:jc w:val="both"/>
            </w:pPr>
            <w:r w:rsidRPr="00BA0DC0">
              <w:rPr>
                <w:sz w:val="24"/>
                <w:szCs w:val="24"/>
              </w:rPr>
              <w:t>PLZ Wohnort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8594E" w14:textId="77777777" w:rsidR="004F467A" w:rsidRPr="00BA0DC0" w:rsidRDefault="004F467A">
            <w:pPr>
              <w:shd w:val="clear" w:color="auto" w:fill="FFFFFF"/>
            </w:pPr>
          </w:p>
        </w:tc>
      </w:tr>
      <w:tr w:rsidR="004F467A" w:rsidRPr="00BA0DC0" w14:paraId="3E238ABE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E1EDD" w14:textId="77777777" w:rsidR="004F467A" w:rsidRPr="00BA0DC0" w:rsidRDefault="004F467A" w:rsidP="00D0503A">
            <w:pPr>
              <w:shd w:val="clear" w:color="auto" w:fill="FFFFFF"/>
              <w:ind w:left="244"/>
              <w:jc w:val="both"/>
            </w:pPr>
            <w:r w:rsidRPr="00BA0DC0">
              <w:rPr>
                <w:sz w:val="24"/>
                <w:szCs w:val="24"/>
              </w:rPr>
              <w:t>Stra</w:t>
            </w:r>
            <w:r w:rsidRPr="0090620D">
              <w:rPr>
                <w:rFonts w:cs="Times New Roman"/>
                <w:sz w:val="24"/>
                <w:szCs w:val="24"/>
              </w:rPr>
              <w:t>ß</w:t>
            </w:r>
            <w:r w:rsidRPr="0090620D">
              <w:rPr>
                <w:sz w:val="24"/>
                <w:szCs w:val="24"/>
              </w:rPr>
              <w:t>e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2C746" w14:textId="77777777" w:rsidR="004F467A" w:rsidRPr="00BA0DC0" w:rsidRDefault="004F467A">
            <w:pPr>
              <w:shd w:val="clear" w:color="auto" w:fill="FFFFFF"/>
            </w:pPr>
          </w:p>
        </w:tc>
      </w:tr>
      <w:tr w:rsidR="004F467A" w:rsidRPr="00BA0DC0" w14:paraId="52E9EF5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E6B58" w14:textId="77777777" w:rsidR="004F467A" w:rsidRPr="00BA0DC0" w:rsidRDefault="004F467A" w:rsidP="00D0503A">
            <w:pPr>
              <w:shd w:val="clear" w:color="auto" w:fill="FFFFFF"/>
              <w:ind w:left="244"/>
              <w:jc w:val="both"/>
            </w:pPr>
            <w:r w:rsidRPr="00BA0DC0">
              <w:rPr>
                <w:sz w:val="24"/>
                <w:szCs w:val="24"/>
              </w:rPr>
              <w:t>Eintrittsdatum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90462" w14:textId="77777777" w:rsidR="004F467A" w:rsidRPr="00BA0DC0" w:rsidRDefault="004F467A">
            <w:pPr>
              <w:shd w:val="clear" w:color="auto" w:fill="FFFFFF"/>
            </w:pPr>
          </w:p>
        </w:tc>
      </w:tr>
      <w:tr w:rsidR="004F467A" w:rsidRPr="00BA0DC0" w14:paraId="2D15E87A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904208" w14:textId="77777777" w:rsidR="004F467A" w:rsidRPr="00BA0DC0" w:rsidRDefault="004F467A" w:rsidP="00D0503A">
            <w:pPr>
              <w:shd w:val="clear" w:color="auto" w:fill="FFFFFF"/>
              <w:ind w:left="244"/>
              <w:jc w:val="both"/>
            </w:pPr>
            <w:r w:rsidRPr="00BA0DC0">
              <w:rPr>
                <w:sz w:val="24"/>
                <w:szCs w:val="24"/>
              </w:rPr>
              <w:t>Mitgliedsbeitr</w:t>
            </w:r>
            <w:r w:rsidRPr="0090620D">
              <w:rPr>
                <w:rFonts w:cs="Times New Roman"/>
                <w:sz w:val="24"/>
                <w:szCs w:val="24"/>
              </w:rPr>
              <w:t>ä</w:t>
            </w:r>
            <w:r w:rsidRPr="0090620D">
              <w:rPr>
                <w:sz w:val="24"/>
                <w:szCs w:val="24"/>
              </w:rPr>
              <w:t>ge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23428" w14:textId="77777777" w:rsidR="004F467A" w:rsidRPr="00BA0DC0" w:rsidRDefault="0090620D" w:rsidP="0090620D">
            <w:pPr>
              <w:shd w:val="clear" w:color="auto" w:fill="FFFFFF"/>
              <w:tabs>
                <w:tab w:val="left" w:pos="540"/>
                <w:tab w:val="left" w:pos="1890"/>
                <w:tab w:val="left" w:pos="3525"/>
              </w:tabs>
              <w:ind w:left="125"/>
            </w:pPr>
            <w:r w:rsidRPr="00BA0DC0">
              <w:rPr>
                <w:sz w:val="24"/>
                <w:szCs w:val="24"/>
              </w:rPr>
              <w:sym w:font="Wingdings" w:char="F0A1"/>
            </w:r>
            <w:r w:rsidRPr="00BA0DC0">
              <w:rPr>
                <w:sz w:val="24"/>
                <w:szCs w:val="24"/>
              </w:rPr>
              <w:tab/>
            </w:r>
            <w:r w:rsidR="004F467A" w:rsidRPr="00BA0DC0">
              <w:rPr>
                <w:sz w:val="24"/>
                <w:szCs w:val="24"/>
              </w:rPr>
              <w:t>Einzelmitglied</w:t>
            </w:r>
            <w:r w:rsidRPr="00BA0DC0">
              <w:rPr>
                <w:sz w:val="24"/>
                <w:szCs w:val="24"/>
              </w:rPr>
              <w:tab/>
            </w:r>
            <w:r w:rsidR="001B13D8">
              <w:rPr>
                <w:sz w:val="24"/>
                <w:szCs w:val="24"/>
              </w:rPr>
              <w:t>20,00</w:t>
            </w:r>
            <w:r w:rsidR="004F467A" w:rsidRPr="00BA0DC0">
              <w:rPr>
                <w:sz w:val="24"/>
                <w:szCs w:val="24"/>
              </w:rPr>
              <w:t xml:space="preserve"> </w:t>
            </w:r>
            <w:r w:rsidRPr="00BA0DC0">
              <w:rPr>
                <w:sz w:val="24"/>
                <w:szCs w:val="24"/>
              </w:rPr>
              <w:t>€</w:t>
            </w:r>
          </w:p>
          <w:p w14:paraId="06D790C4" w14:textId="77777777" w:rsidR="0090620D" w:rsidRPr="0090620D" w:rsidRDefault="0090620D" w:rsidP="0090620D">
            <w:pPr>
              <w:shd w:val="clear" w:color="auto" w:fill="FFFFFF"/>
              <w:tabs>
                <w:tab w:val="left" w:pos="540"/>
                <w:tab w:val="left" w:pos="1890"/>
                <w:tab w:val="left" w:pos="3525"/>
              </w:tabs>
              <w:spacing w:line="226" w:lineRule="exact"/>
              <w:ind w:left="125" w:right="82"/>
              <w:rPr>
                <w:sz w:val="24"/>
                <w:szCs w:val="24"/>
              </w:rPr>
            </w:pPr>
            <w:r w:rsidRPr="0090620D">
              <w:rPr>
                <w:sz w:val="24"/>
                <w:szCs w:val="24"/>
              </w:rPr>
              <w:sym w:font="Wingdings" w:char="F0A1"/>
            </w:r>
            <w:r w:rsidRPr="0090620D">
              <w:rPr>
                <w:sz w:val="24"/>
                <w:szCs w:val="24"/>
              </w:rPr>
              <w:tab/>
            </w:r>
            <w:r w:rsidR="004F467A" w:rsidRPr="0090620D">
              <w:rPr>
                <w:sz w:val="24"/>
                <w:szCs w:val="24"/>
              </w:rPr>
              <w:t>Familienbeitrag</w:t>
            </w:r>
            <w:r w:rsidRPr="0090620D">
              <w:rPr>
                <w:sz w:val="24"/>
                <w:szCs w:val="24"/>
              </w:rPr>
              <w:tab/>
            </w:r>
            <w:r w:rsidR="001B13D8">
              <w:rPr>
                <w:sz w:val="24"/>
                <w:szCs w:val="24"/>
              </w:rPr>
              <w:t>40,00</w:t>
            </w:r>
            <w:r w:rsidR="004F467A" w:rsidRPr="0090620D">
              <w:rPr>
                <w:sz w:val="24"/>
                <w:szCs w:val="24"/>
              </w:rPr>
              <w:t xml:space="preserve"> </w:t>
            </w:r>
            <w:r w:rsidRPr="0090620D">
              <w:rPr>
                <w:sz w:val="24"/>
                <w:szCs w:val="24"/>
              </w:rPr>
              <w:t>€</w:t>
            </w:r>
            <w:proofErr w:type="gramStart"/>
            <w:r w:rsidR="004F467A" w:rsidRPr="0090620D">
              <w:rPr>
                <w:sz w:val="24"/>
                <w:szCs w:val="24"/>
              </w:rPr>
              <w:t xml:space="preserve"> </w:t>
            </w:r>
            <w:r w:rsidRPr="0090620D">
              <w:rPr>
                <w:sz w:val="24"/>
                <w:szCs w:val="24"/>
              </w:rPr>
              <w:t xml:space="preserve">  </w:t>
            </w:r>
            <w:r w:rsidR="004F467A" w:rsidRPr="0090620D">
              <w:t>(</w:t>
            </w:r>
            <w:proofErr w:type="gramEnd"/>
            <w:r w:rsidR="004F467A" w:rsidRPr="0090620D">
              <w:t>ab 2 Mitglieder)</w:t>
            </w:r>
            <w:r w:rsidR="004F467A" w:rsidRPr="0090620D">
              <w:rPr>
                <w:sz w:val="24"/>
                <w:szCs w:val="24"/>
              </w:rPr>
              <w:t xml:space="preserve"> </w:t>
            </w:r>
          </w:p>
          <w:p w14:paraId="16D96575" w14:textId="77777777" w:rsidR="004F467A" w:rsidRPr="00E67D3F" w:rsidRDefault="0090620D" w:rsidP="0090620D">
            <w:pPr>
              <w:shd w:val="clear" w:color="auto" w:fill="FFFFFF"/>
              <w:tabs>
                <w:tab w:val="left" w:pos="540"/>
                <w:tab w:val="left" w:pos="1890"/>
                <w:tab w:val="left" w:pos="3525"/>
              </w:tabs>
              <w:spacing w:line="226" w:lineRule="exact"/>
              <w:ind w:left="125" w:right="82"/>
              <w:rPr>
                <w:b/>
                <w:color w:val="FF0000"/>
              </w:rPr>
            </w:pPr>
            <w:r w:rsidRPr="0090620D">
              <w:tab/>
            </w:r>
            <w:r w:rsidRPr="0090620D">
              <w:br/>
            </w:r>
            <w:r w:rsidRPr="0090620D">
              <w:tab/>
            </w:r>
            <w:r w:rsidR="004F467A" w:rsidRPr="00E67D3F">
              <w:rPr>
                <w:b/>
                <w:color w:val="FF0000"/>
              </w:rPr>
              <w:t>Bitte weitere Mitglieder der Familie auf der R</w:t>
            </w:r>
            <w:r w:rsidR="004F467A" w:rsidRPr="00E67D3F">
              <w:rPr>
                <w:rFonts w:cs="Times New Roman"/>
                <w:b/>
                <w:color w:val="FF0000"/>
              </w:rPr>
              <w:t>ü</w:t>
            </w:r>
            <w:r w:rsidR="004F467A" w:rsidRPr="00E67D3F">
              <w:rPr>
                <w:b/>
                <w:color w:val="FF0000"/>
              </w:rPr>
              <w:t>ckseite auflisten</w:t>
            </w:r>
          </w:p>
        </w:tc>
      </w:tr>
      <w:tr w:rsidR="0090620D" w:rsidRPr="00BA0DC0" w14:paraId="0AF71C9B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8456A4" w14:textId="77777777" w:rsidR="0090620D" w:rsidRPr="00BA0DC0" w:rsidRDefault="00E67D3F" w:rsidP="00D0503A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Hinweis/Vermerk</w:t>
            </w:r>
            <w:r w:rsidR="0090620D" w:rsidRPr="00BA0DC0">
              <w:rPr>
                <w:sz w:val="24"/>
                <w:szCs w:val="24"/>
              </w:rPr>
              <w:t xml:space="preserve">            </w:t>
            </w:r>
          </w:p>
          <w:p w14:paraId="3BFCAA42" w14:textId="77777777" w:rsidR="0090620D" w:rsidRPr="00BA0DC0" w:rsidRDefault="0090620D">
            <w:pPr>
              <w:shd w:val="clear" w:color="auto" w:fill="FFFFFF"/>
            </w:pPr>
          </w:p>
        </w:tc>
        <w:tc>
          <w:tcPr>
            <w:tcW w:w="7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C6B82" w14:textId="77777777" w:rsidR="0090620D" w:rsidRPr="00BA0DC0" w:rsidRDefault="0090620D" w:rsidP="0090620D">
            <w:pPr>
              <w:shd w:val="clear" w:color="auto" w:fill="FFFFFF"/>
              <w:rPr>
                <w:sz w:val="22"/>
                <w:szCs w:val="22"/>
              </w:rPr>
            </w:pPr>
            <w:r w:rsidRPr="00BA0DC0">
              <w:rPr>
                <w:sz w:val="22"/>
                <w:szCs w:val="22"/>
              </w:rPr>
              <w:t>K</w:t>
            </w:r>
            <w:r w:rsidRPr="0090620D">
              <w:rPr>
                <w:rFonts w:cs="Times New Roman"/>
                <w:sz w:val="22"/>
                <w:szCs w:val="22"/>
              </w:rPr>
              <w:t>ü</w:t>
            </w:r>
            <w:r w:rsidRPr="0090620D">
              <w:rPr>
                <w:sz w:val="22"/>
                <w:szCs w:val="22"/>
              </w:rPr>
              <w:t>ndigung bzw. Austritt aus dem Verein ist nur schriftlich zum Ende</w:t>
            </w:r>
          </w:p>
          <w:p w14:paraId="485549A5" w14:textId="77777777" w:rsidR="0090620D" w:rsidRPr="00BA0DC0" w:rsidRDefault="0090620D" w:rsidP="0090620D">
            <w:pPr>
              <w:shd w:val="clear" w:color="auto" w:fill="FFFFFF"/>
            </w:pPr>
            <w:r w:rsidRPr="00BA0DC0">
              <w:rPr>
                <w:sz w:val="22"/>
                <w:szCs w:val="22"/>
              </w:rPr>
              <w:t>des Kalenderjahres m</w:t>
            </w:r>
            <w:r w:rsidRPr="0090620D">
              <w:rPr>
                <w:rFonts w:cs="Times New Roman"/>
                <w:sz w:val="22"/>
                <w:szCs w:val="22"/>
              </w:rPr>
              <w:t>ö</w:t>
            </w:r>
            <w:r w:rsidRPr="0090620D">
              <w:rPr>
                <w:sz w:val="22"/>
                <w:szCs w:val="22"/>
              </w:rPr>
              <w:t>glich</w:t>
            </w:r>
            <w:r w:rsidR="00E67D3F">
              <w:rPr>
                <w:sz w:val="22"/>
                <w:szCs w:val="22"/>
              </w:rPr>
              <w:t>.</w:t>
            </w:r>
          </w:p>
        </w:tc>
      </w:tr>
    </w:tbl>
    <w:p w14:paraId="45111BBC" w14:textId="77777777" w:rsidR="004F467A" w:rsidRDefault="004F467A" w:rsidP="00940925">
      <w:pPr>
        <w:shd w:val="clear" w:color="auto" w:fill="FFFFFF"/>
        <w:spacing w:before="907"/>
        <w:jc w:val="center"/>
        <w:rPr>
          <w:sz w:val="38"/>
          <w:szCs w:val="38"/>
        </w:rPr>
      </w:pPr>
      <w:r w:rsidRPr="0090620D">
        <w:rPr>
          <w:sz w:val="38"/>
          <w:szCs w:val="38"/>
        </w:rPr>
        <w:t>Einzugserm</w:t>
      </w:r>
      <w:r w:rsidRPr="0090620D">
        <w:rPr>
          <w:rFonts w:cs="Times New Roman"/>
          <w:sz w:val="38"/>
          <w:szCs w:val="38"/>
        </w:rPr>
        <w:t>ä</w:t>
      </w:r>
      <w:r w:rsidRPr="0090620D">
        <w:rPr>
          <w:sz w:val="38"/>
          <w:szCs w:val="38"/>
        </w:rPr>
        <w:t>chtigung</w:t>
      </w:r>
    </w:p>
    <w:p w14:paraId="3C61C254" w14:textId="77777777" w:rsidR="0090620D" w:rsidRPr="0090620D" w:rsidRDefault="0090620D" w:rsidP="0090620D">
      <w:pPr>
        <w:shd w:val="clear" w:color="auto" w:fill="FFFFFF"/>
        <w:ind w:left="2863"/>
      </w:pPr>
    </w:p>
    <w:p w14:paraId="0D68F1DA" w14:textId="77777777" w:rsidR="004F467A" w:rsidRPr="0090620D" w:rsidRDefault="004F467A" w:rsidP="0090620D">
      <w:pPr>
        <w:shd w:val="clear" w:color="auto" w:fill="FFFFFF"/>
        <w:ind w:left="58"/>
      </w:pPr>
      <w:r w:rsidRPr="0090620D">
        <w:rPr>
          <w:sz w:val="26"/>
          <w:szCs w:val="26"/>
        </w:rPr>
        <w:t>Hiermit erm</w:t>
      </w:r>
      <w:r w:rsidRPr="0090620D">
        <w:rPr>
          <w:rFonts w:cs="Times New Roman"/>
          <w:sz w:val="26"/>
          <w:szCs w:val="26"/>
        </w:rPr>
        <w:t>ä</w:t>
      </w:r>
      <w:r w:rsidRPr="0090620D">
        <w:rPr>
          <w:sz w:val="26"/>
          <w:szCs w:val="26"/>
        </w:rPr>
        <w:t>chtige ich den TV Boxberg den j</w:t>
      </w:r>
      <w:r w:rsidRPr="0090620D">
        <w:rPr>
          <w:rFonts w:cs="Times New Roman"/>
          <w:sz w:val="26"/>
          <w:szCs w:val="26"/>
        </w:rPr>
        <w:t>ä</w:t>
      </w:r>
      <w:r w:rsidRPr="0090620D">
        <w:rPr>
          <w:sz w:val="26"/>
          <w:szCs w:val="26"/>
        </w:rPr>
        <w:t>hrlichen Beitrag zu Lasten meines Girokontos bei</w:t>
      </w:r>
      <w:r w:rsidR="0090620D">
        <w:rPr>
          <w:sz w:val="26"/>
          <w:szCs w:val="26"/>
        </w:rPr>
        <w:t xml:space="preserve"> </w:t>
      </w:r>
      <w:r w:rsidRPr="0090620D">
        <w:rPr>
          <w:sz w:val="26"/>
          <w:szCs w:val="26"/>
        </w:rPr>
        <w:t>F</w:t>
      </w:r>
      <w:r w:rsidRPr="0090620D">
        <w:rPr>
          <w:rFonts w:cs="Times New Roman"/>
          <w:sz w:val="26"/>
          <w:szCs w:val="26"/>
        </w:rPr>
        <w:t>ä</w:t>
      </w:r>
      <w:r w:rsidRPr="0090620D">
        <w:rPr>
          <w:sz w:val="26"/>
          <w:szCs w:val="26"/>
        </w:rPr>
        <w:t>lligkeit mittels Lastschrift einzuziehen.</w:t>
      </w:r>
    </w:p>
    <w:tbl>
      <w:tblPr>
        <w:tblpPr w:leftFromText="141" w:rightFromText="141" w:vertAnchor="text" w:horzAnchor="margin" w:tblpY="27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940925" w:rsidRPr="00BA0DC0" w14:paraId="47213BA7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2E9CD" w14:textId="77777777" w:rsidR="00940925" w:rsidRPr="00BA0DC0" w:rsidRDefault="00940925" w:rsidP="00D0503A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BA0DC0">
              <w:rPr>
                <w:sz w:val="24"/>
                <w:szCs w:val="24"/>
              </w:rPr>
              <w:t>Mitgliedsbeitrag in €</w:t>
            </w:r>
            <w:r w:rsidR="00D050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01A65" w14:textId="77777777" w:rsidR="00940925" w:rsidRPr="00BA0DC0" w:rsidRDefault="00940925" w:rsidP="0094092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0925" w:rsidRPr="00BA0DC0" w14:paraId="12DDEA95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60E3" w14:textId="77777777" w:rsidR="00940925" w:rsidRPr="00BA0DC0" w:rsidRDefault="00C93D91" w:rsidP="00D0503A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3E1E6" w14:textId="77777777" w:rsidR="00940925" w:rsidRPr="00BA0DC0" w:rsidRDefault="00940925" w:rsidP="00940925">
            <w:pPr>
              <w:shd w:val="clear" w:color="auto" w:fill="FFFFFF"/>
              <w:spacing w:line="374" w:lineRule="exact"/>
              <w:jc w:val="right"/>
              <w:rPr>
                <w:sz w:val="24"/>
                <w:szCs w:val="24"/>
              </w:rPr>
            </w:pPr>
          </w:p>
        </w:tc>
      </w:tr>
      <w:tr w:rsidR="00940925" w:rsidRPr="00BA0DC0" w14:paraId="22AAD9E0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D082E" w14:textId="77777777" w:rsidR="00940925" w:rsidRPr="00BA0DC0" w:rsidRDefault="00817021" w:rsidP="00D0503A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BA0DC0">
              <w:rPr>
                <w:sz w:val="24"/>
                <w:szCs w:val="24"/>
              </w:rPr>
              <w:t xml:space="preserve">bei </w:t>
            </w:r>
            <w:r w:rsidRPr="008B6D5F">
              <w:rPr>
                <w:sz w:val="18"/>
                <w:szCs w:val="18"/>
              </w:rPr>
              <w:t>(Kreditinstitut)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FC1CE" w14:textId="77777777" w:rsidR="00940925" w:rsidRPr="00BA0DC0" w:rsidRDefault="00940925" w:rsidP="00940925">
            <w:pPr>
              <w:shd w:val="clear" w:color="auto" w:fill="FFFFFF"/>
              <w:spacing w:line="374" w:lineRule="exact"/>
              <w:jc w:val="right"/>
              <w:rPr>
                <w:sz w:val="24"/>
                <w:szCs w:val="24"/>
              </w:rPr>
            </w:pPr>
          </w:p>
        </w:tc>
      </w:tr>
      <w:tr w:rsidR="00940925" w:rsidRPr="00BA0DC0" w14:paraId="6CBB1B55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1848" w14:textId="11F9CF8F" w:rsidR="00940925" w:rsidRPr="00BA0DC0" w:rsidRDefault="001D2D86" w:rsidP="00D0503A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Kontoinhaber </w:t>
            </w:r>
            <w:r w:rsidRPr="001D2D86">
              <w:rPr>
                <w:sz w:val="18"/>
                <w:szCs w:val="18"/>
              </w:rPr>
              <w:t>(Name)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13496" w14:textId="77777777" w:rsidR="00940925" w:rsidRPr="00BA0DC0" w:rsidRDefault="00940925" w:rsidP="00940925">
            <w:pPr>
              <w:shd w:val="clear" w:color="auto" w:fill="FFFFFF"/>
              <w:spacing w:line="374" w:lineRule="exact"/>
              <w:jc w:val="right"/>
              <w:rPr>
                <w:sz w:val="24"/>
                <w:szCs w:val="24"/>
              </w:rPr>
            </w:pPr>
          </w:p>
        </w:tc>
      </w:tr>
    </w:tbl>
    <w:p w14:paraId="61147899" w14:textId="77777777" w:rsidR="004F467A" w:rsidRPr="0090620D" w:rsidRDefault="004F467A">
      <w:pPr>
        <w:spacing w:after="773" w:line="1" w:lineRule="exact"/>
        <w:rPr>
          <w:sz w:val="2"/>
          <w:szCs w:val="2"/>
        </w:rPr>
      </w:pPr>
    </w:p>
    <w:p w14:paraId="69637500" w14:textId="77777777" w:rsidR="00940925" w:rsidRDefault="00940925" w:rsidP="00940925">
      <w:pPr>
        <w:shd w:val="clear" w:color="auto" w:fill="FFFFFF"/>
        <w:tabs>
          <w:tab w:val="left" w:pos="4013"/>
          <w:tab w:val="left" w:pos="7666"/>
        </w:tabs>
        <w:spacing w:before="240"/>
        <w:ind w:left="68"/>
        <w:rPr>
          <w:sz w:val="18"/>
          <w:szCs w:val="18"/>
        </w:rPr>
      </w:pPr>
    </w:p>
    <w:p w14:paraId="278C5EAA" w14:textId="6305F965" w:rsidR="004F467A" w:rsidRPr="0077317B" w:rsidRDefault="008E40BA" w:rsidP="0077317B">
      <w:pPr>
        <w:shd w:val="clear" w:color="auto" w:fill="FFFFFF"/>
        <w:tabs>
          <w:tab w:val="left" w:pos="4013"/>
          <w:tab w:val="left" w:pos="7513"/>
        </w:tabs>
        <w:spacing w:before="240"/>
        <w:ind w:left="720" w:hanging="663"/>
        <w:rPr>
          <w:b/>
          <w:color w:val="FF000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1FD90" wp14:editId="5D56B90C">
                <wp:simplePos x="0" y="0"/>
                <wp:positionH relativeFrom="column">
                  <wp:posOffset>37465</wp:posOffset>
                </wp:positionH>
                <wp:positionV relativeFrom="paragraph">
                  <wp:posOffset>66675</wp:posOffset>
                </wp:positionV>
                <wp:extent cx="570738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1E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5.25pt;width:449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" strokeweight=".5pt">
                <v:stroke dashstyle="1 1"/>
              </v:shape>
            </w:pict>
          </mc:Fallback>
        </mc:AlternateContent>
      </w:r>
      <w:r w:rsidR="004F467A" w:rsidRPr="0090620D">
        <w:rPr>
          <w:sz w:val="18"/>
          <w:szCs w:val="18"/>
        </w:rPr>
        <w:t>Ort, Datum</w:t>
      </w:r>
      <w:r w:rsidR="004F467A" w:rsidRPr="0090620D">
        <w:rPr>
          <w:sz w:val="18"/>
          <w:szCs w:val="18"/>
        </w:rPr>
        <w:tab/>
        <w:t>Unterschrift</w:t>
      </w:r>
      <w:r w:rsidR="00E67D3F">
        <w:rPr>
          <w:sz w:val="18"/>
          <w:szCs w:val="18"/>
        </w:rPr>
        <w:t xml:space="preserve">                                              </w:t>
      </w:r>
      <w:r w:rsidR="0077317B">
        <w:rPr>
          <w:sz w:val="18"/>
          <w:szCs w:val="18"/>
        </w:rPr>
        <w:br/>
      </w:r>
      <w:r w:rsidR="0077317B">
        <w:rPr>
          <w:sz w:val="16"/>
          <w:szCs w:val="18"/>
        </w:rPr>
        <w:t xml:space="preserve">                                 </w:t>
      </w:r>
      <w:proofErr w:type="gramStart"/>
      <w:r w:rsidR="0077317B">
        <w:rPr>
          <w:sz w:val="16"/>
          <w:szCs w:val="18"/>
        </w:rPr>
        <w:t xml:space="preserve">   (</w:t>
      </w:r>
      <w:proofErr w:type="gramEnd"/>
      <w:r w:rsidR="0077317B">
        <w:rPr>
          <w:sz w:val="16"/>
          <w:szCs w:val="18"/>
        </w:rPr>
        <w:t>bei Minderjährigen: Unterschrift eines Erziehungsberechtigten)</w:t>
      </w:r>
      <w:r w:rsidR="0077317B">
        <w:rPr>
          <w:sz w:val="18"/>
          <w:szCs w:val="18"/>
        </w:rPr>
        <w:br/>
      </w:r>
      <w:r w:rsidR="0077317B">
        <w:rPr>
          <w:sz w:val="18"/>
          <w:szCs w:val="18"/>
        </w:rPr>
        <w:br/>
      </w:r>
      <w:r w:rsidR="00944E21">
        <w:rPr>
          <w:b/>
          <w:color w:val="FF0000"/>
          <w:sz w:val="18"/>
          <w:szCs w:val="18"/>
        </w:rPr>
        <w:t xml:space="preserve">              </w:t>
      </w:r>
      <w:r w:rsidR="00413477">
        <w:rPr>
          <w:b/>
          <w:color w:val="FF0000"/>
          <w:sz w:val="18"/>
          <w:szCs w:val="18"/>
        </w:rPr>
        <w:t xml:space="preserve">  </w:t>
      </w:r>
      <w:r w:rsidR="00944E21">
        <w:rPr>
          <w:b/>
          <w:color w:val="FF0000"/>
          <w:sz w:val="18"/>
          <w:szCs w:val="18"/>
        </w:rPr>
        <w:t xml:space="preserve">      Bitte eine Kopie der Beitrittserklärung zu Hause aufbewahren!</w:t>
      </w:r>
      <w:r w:rsidR="0077317B">
        <w:rPr>
          <w:b/>
          <w:color w:val="FF0000"/>
          <w:sz w:val="18"/>
          <w:szCs w:val="18"/>
        </w:rPr>
        <w:t xml:space="preserve">                               </w:t>
      </w:r>
      <w:r w:rsidR="00944E21">
        <w:rPr>
          <w:b/>
          <w:color w:val="FF0000"/>
          <w:sz w:val="18"/>
          <w:szCs w:val="18"/>
        </w:rPr>
        <w:br/>
        <w:t xml:space="preserve">                          </w:t>
      </w:r>
      <w:r w:rsidR="00413477">
        <w:rPr>
          <w:b/>
          <w:color w:val="FF0000"/>
          <w:sz w:val="18"/>
          <w:szCs w:val="18"/>
        </w:rPr>
        <w:t xml:space="preserve"> </w:t>
      </w:r>
      <w:r w:rsidR="00944E21">
        <w:rPr>
          <w:b/>
          <w:color w:val="FF0000"/>
          <w:sz w:val="18"/>
          <w:szCs w:val="18"/>
        </w:rPr>
        <w:t xml:space="preserve"> </w:t>
      </w:r>
      <w:r w:rsidR="0077317B">
        <w:rPr>
          <w:b/>
          <w:color w:val="FF0000"/>
          <w:sz w:val="18"/>
          <w:szCs w:val="18"/>
        </w:rPr>
        <w:t>Datenschutzhinweise auf der</w:t>
      </w:r>
      <w:r w:rsidR="004F467A" w:rsidRPr="00E67D3F">
        <w:rPr>
          <w:b/>
          <w:color w:val="FF0000"/>
          <w:sz w:val="18"/>
          <w:szCs w:val="18"/>
        </w:rPr>
        <w:t xml:space="preserve"> </w:t>
      </w:r>
      <w:r w:rsidR="004F467A" w:rsidRPr="0077317B">
        <w:rPr>
          <w:b/>
          <w:color w:val="FF0000"/>
          <w:sz w:val="18"/>
          <w:szCs w:val="18"/>
        </w:rPr>
        <w:t>R</w:t>
      </w:r>
      <w:r w:rsidR="004F467A" w:rsidRPr="0077317B">
        <w:rPr>
          <w:rFonts w:cs="Times New Roman"/>
          <w:b/>
          <w:color w:val="FF0000"/>
          <w:sz w:val="18"/>
          <w:szCs w:val="18"/>
        </w:rPr>
        <w:t>ü</w:t>
      </w:r>
      <w:r w:rsidR="004F467A" w:rsidRPr="0077317B">
        <w:rPr>
          <w:b/>
          <w:color w:val="FF0000"/>
          <w:sz w:val="18"/>
          <w:szCs w:val="18"/>
        </w:rPr>
        <w:t>ckseite beachten</w:t>
      </w:r>
      <w:r w:rsidR="00940925" w:rsidRPr="0077317B">
        <w:rPr>
          <w:b/>
          <w:color w:val="FF0000"/>
          <w:sz w:val="18"/>
          <w:szCs w:val="18"/>
        </w:rPr>
        <w:t>!</w:t>
      </w:r>
    </w:p>
    <w:p w14:paraId="4F18552E" w14:textId="77777777" w:rsidR="004F467A" w:rsidRPr="0090620D" w:rsidRDefault="004F467A">
      <w:pPr>
        <w:shd w:val="clear" w:color="auto" w:fill="FFFFFF"/>
        <w:ind w:left="2141"/>
        <w:sectPr w:rsidR="004F467A" w:rsidRPr="0090620D" w:rsidSect="00E67D3F">
          <w:type w:val="continuous"/>
          <w:pgSz w:w="11909" w:h="16834"/>
          <w:pgMar w:top="709" w:right="572" w:bottom="360" w:left="988" w:header="720" w:footer="720" w:gutter="0"/>
          <w:cols w:space="60"/>
          <w:noEndnote/>
        </w:sectPr>
      </w:pPr>
    </w:p>
    <w:p w14:paraId="7388B31A" w14:textId="77777777" w:rsidR="004F467A" w:rsidRPr="0090620D" w:rsidRDefault="004F467A">
      <w:pPr>
        <w:shd w:val="clear" w:color="auto" w:fill="FFFFFF"/>
        <w:ind w:left="5"/>
      </w:pPr>
      <w:r w:rsidRPr="0090620D">
        <w:rPr>
          <w:sz w:val="24"/>
          <w:szCs w:val="24"/>
        </w:rPr>
        <w:lastRenderedPageBreak/>
        <w:t>Hinweis:</w:t>
      </w:r>
    </w:p>
    <w:p w14:paraId="5E4BF424" w14:textId="77777777" w:rsidR="004F467A" w:rsidRPr="0090620D" w:rsidRDefault="004F467A">
      <w:pPr>
        <w:shd w:val="clear" w:color="auto" w:fill="FFFFFF"/>
        <w:spacing w:before="264" w:line="278" w:lineRule="exact"/>
        <w:ind w:left="5" w:right="1555"/>
      </w:pPr>
      <w:r w:rsidRPr="0090620D">
        <w:rPr>
          <w:sz w:val="24"/>
          <w:szCs w:val="24"/>
        </w:rPr>
        <w:t>Hiermit melde ich zum Familienbeitrag noch folgende Familienmitglieder an: (Bitte Vor- und Zuname mit Geburtsdatum)</w:t>
      </w:r>
      <w:r w:rsidR="00CE3B32">
        <w:rPr>
          <w:sz w:val="24"/>
          <w:szCs w:val="24"/>
        </w:rPr>
        <w:br/>
      </w:r>
    </w:p>
    <w:p w14:paraId="22E1E11F" w14:textId="77777777" w:rsidR="004F467A" w:rsidRPr="0090620D" w:rsidRDefault="004F467A" w:rsidP="00CE3B32">
      <w:pPr>
        <w:shd w:val="clear" w:color="auto" w:fill="FFFFFF"/>
        <w:tabs>
          <w:tab w:val="left" w:leader="dot" w:pos="9356"/>
        </w:tabs>
        <w:spacing w:line="480" w:lineRule="auto"/>
        <w:ind w:left="28"/>
      </w:pPr>
      <w:r w:rsidRPr="0090620D">
        <w:rPr>
          <w:sz w:val="24"/>
          <w:szCs w:val="24"/>
        </w:rPr>
        <w:t>1</w:t>
      </w:r>
      <w:r w:rsidRPr="0090620D">
        <w:rPr>
          <w:sz w:val="24"/>
          <w:szCs w:val="24"/>
        </w:rPr>
        <w:tab/>
      </w:r>
    </w:p>
    <w:p w14:paraId="4E862625" w14:textId="77777777" w:rsidR="004F467A" w:rsidRPr="0090620D" w:rsidRDefault="004F467A" w:rsidP="00CE3B32">
      <w:pPr>
        <w:shd w:val="clear" w:color="auto" w:fill="FFFFFF"/>
        <w:tabs>
          <w:tab w:val="left" w:leader="dot" w:pos="9356"/>
        </w:tabs>
        <w:spacing w:line="480" w:lineRule="auto"/>
        <w:ind w:left="28"/>
      </w:pPr>
      <w:r w:rsidRPr="0090620D">
        <w:rPr>
          <w:sz w:val="24"/>
          <w:szCs w:val="24"/>
        </w:rPr>
        <w:t>2</w:t>
      </w:r>
      <w:r w:rsidRPr="0090620D">
        <w:rPr>
          <w:sz w:val="24"/>
          <w:szCs w:val="24"/>
        </w:rPr>
        <w:tab/>
      </w:r>
    </w:p>
    <w:p w14:paraId="0B724903" w14:textId="77777777" w:rsidR="004F467A" w:rsidRPr="0090620D" w:rsidRDefault="004F467A" w:rsidP="00CE3B32">
      <w:pPr>
        <w:shd w:val="clear" w:color="auto" w:fill="FFFFFF"/>
        <w:tabs>
          <w:tab w:val="left" w:leader="dot" w:pos="9356"/>
        </w:tabs>
        <w:spacing w:line="480" w:lineRule="auto"/>
        <w:ind w:left="28"/>
      </w:pPr>
      <w:r w:rsidRPr="0090620D">
        <w:rPr>
          <w:sz w:val="24"/>
          <w:szCs w:val="24"/>
        </w:rPr>
        <w:t>3</w:t>
      </w:r>
      <w:r w:rsidRPr="0090620D">
        <w:rPr>
          <w:sz w:val="24"/>
          <w:szCs w:val="24"/>
        </w:rPr>
        <w:tab/>
      </w:r>
    </w:p>
    <w:p w14:paraId="3A67BD53" w14:textId="77777777" w:rsidR="004F467A" w:rsidRPr="0090620D" w:rsidRDefault="004F467A" w:rsidP="00CE3B32">
      <w:pPr>
        <w:shd w:val="clear" w:color="auto" w:fill="FFFFFF"/>
        <w:tabs>
          <w:tab w:val="left" w:leader="dot" w:pos="9356"/>
        </w:tabs>
        <w:spacing w:line="480" w:lineRule="auto"/>
        <w:ind w:left="28"/>
      </w:pPr>
      <w:r w:rsidRPr="0090620D">
        <w:rPr>
          <w:sz w:val="24"/>
          <w:szCs w:val="24"/>
        </w:rPr>
        <w:t>4</w:t>
      </w:r>
      <w:r w:rsidRPr="0090620D">
        <w:rPr>
          <w:sz w:val="24"/>
          <w:szCs w:val="24"/>
        </w:rPr>
        <w:tab/>
      </w:r>
    </w:p>
    <w:p w14:paraId="38D6ECB3" w14:textId="77777777" w:rsidR="004F467A" w:rsidRPr="0090620D" w:rsidRDefault="004F467A" w:rsidP="00CE3B32">
      <w:pPr>
        <w:shd w:val="clear" w:color="auto" w:fill="FFFFFF"/>
        <w:tabs>
          <w:tab w:val="left" w:leader="dot" w:pos="9356"/>
        </w:tabs>
        <w:spacing w:before="120" w:line="480" w:lineRule="auto"/>
        <w:ind w:left="14" w:right="2592"/>
      </w:pPr>
      <w:r w:rsidRPr="0090620D">
        <w:rPr>
          <w:sz w:val="24"/>
          <w:szCs w:val="24"/>
        </w:rPr>
        <w:t>Bereits Mitglied im TV Boxberg sind folgende Familienmitglieder: (Bitte Vor- und Zuname mit Geburtsdatum)</w:t>
      </w:r>
    </w:p>
    <w:p w14:paraId="284356CF" w14:textId="77777777" w:rsidR="004F467A" w:rsidRPr="0090620D" w:rsidRDefault="004F467A" w:rsidP="00CE3B32">
      <w:pPr>
        <w:shd w:val="clear" w:color="auto" w:fill="FFFFFF"/>
        <w:tabs>
          <w:tab w:val="left" w:leader="dot" w:pos="9356"/>
        </w:tabs>
        <w:spacing w:line="480" w:lineRule="auto"/>
        <w:ind w:left="34"/>
      </w:pPr>
      <w:r w:rsidRPr="0090620D">
        <w:rPr>
          <w:sz w:val="24"/>
          <w:szCs w:val="24"/>
        </w:rPr>
        <w:t>1</w:t>
      </w:r>
      <w:r w:rsidRPr="0090620D">
        <w:rPr>
          <w:sz w:val="24"/>
          <w:szCs w:val="24"/>
        </w:rPr>
        <w:tab/>
      </w:r>
    </w:p>
    <w:p w14:paraId="3A661D7D" w14:textId="77777777" w:rsidR="004F467A" w:rsidRPr="0090620D" w:rsidRDefault="004F467A" w:rsidP="00CE3B32">
      <w:pPr>
        <w:shd w:val="clear" w:color="auto" w:fill="FFFFFF"/>
        <w:tabs>
          <w:tab w:val="left" w:leader="dot" w:pos="9356"/>
        </w:tabs>
        <w:spacing w:line="480" w:lineRule="auto"/>
        <w:ind w:left="24"/>
      </w:pPr>
      <w:r w:rsidRPr="0090620D">
        <w:rPr>
          <w:sz w:val="24"/>
          <w:szCs w:val="24"/>
        </w:rPr>
        <w:t>2</w:t>
      </w:r>
      <w:r w:rsidRPr="0090620D">
        <w:rPr>
          <w:sz w:val="24"/>
          <w:szCs w:val="24"/>
        </w:rPr>
        <w:tab/>
      </w:r>
    </w:p>
    <w:p w14:paraId="7A861987" w14:textId="77777777" w:rsidR="004F467A" w:rsidRPr="0090620D" w:rsidRDefault="004F467A" w:rsidP="00CE3B32">
      <w:pPr>
        <w:shd w:val="clear" w:color="auto" w:fill="FFFFFF"/>
        <w:tabs>
          <w:tab w:val="left" w:leader="dot" w:pos="9356"/>
        </w:tabs>
        <w:spacing w:line="480" w:lineRule="auto"/>
        <w:ind w:left="24"/>
      </w:pPr>
      <w:r w:rsidRPr="0090620D">
        <w:rPr>
          <w:sz w:val="24"/>
          <w:szCs w:val="24"/>
        </w:rPr>
        <w:t>3</w:t>
      </w:r>
      <w:r w:rsidRPr="0090620D">
        <w:rPr>
          <w:sz w:val="24"/>
          <w:szCs w:val="24"/>
        </w:rPr>
        <w:tab/>
      </w:r>
    </w:p>
    <w:p w14:paraId="058E3713" w14:textId="77777777" w:rsidR="004F467A" w:rsidRPr="0090620D" w:rsidRDefault="004F467A" w:rsidP="00CE3B32">
      <w:pPr>
        <w:shd w:val="clear" w:color="auto" w:fill="FFFFFF"/>
        <w:tabs>
          <w:tab w:val="left" w:leader="dot" w:pos="9356"/>
        </w:tabs>
        <w:spacing w:line="480" w:lineRule="auto"/>
        <w:ind w:left="14"/>
      </w:pPr>
      <w:r w:rsidRPr="0090620D">
        <w:rPr>
          <w:sz w:val="24"/>
          <w:szCs w:val="24"/>
        </w:rPr>
        <w:t>4</w:t>
      </w:r>
      <w:r w:rsidRPr="0090620D">
        <w:rPr>
          <w:sz w:val="24"/>
          <w:szCs w:val="24"/>
        </w:rPr>
        <w:tab/>
      </w:r>
    </w:p>
    <w:p w14:paraId="3BE37E16" w14:textId="77777777" w:rsidR="004F467A" w:rsidRPr="0090620D" w:rsidRDefault="004F467A" w:rsidP="00CE3B32">
      <w:pPr>
        <w:shd w:val="clear" w:color="auto" w:fill="FFFFFF"/>
        <w:spacing w:before="120" w:line="278" w:lineRule="exact"/>
        <w:ind w:left="45" w:right="1554"/>
      </w:pPr>
      <w:r w:rsidRPr="0090620D">
        <w:rPr>
          <w:sz w:val="24"/>
          <w:szCs w:val="24"/>
        </w:rPr>
        <w:t>Der Familienbeitrag gilt ab der zweiten angemeldeten Person einer Familie. Hierunter z</w:t>
      </w:r>
      <w:r w:rsidRPr="0090620D">
        <w:rPr>
          <w:rFonts w:cs="Times New Roman"/>
          <w:sz w:val="24"/>
          <w:szCs w:val="24"/>
        </w:rPr>
        <w:t>ä</w:t>
      </w:r>
      <w:r w:rsidRPr="0090620D">
        <w:rPr>
          <w:sz w:val="24"/>
          <w:szCs w:val="24"/>
        </w:rPr>
        <w:t>hlen</w:t>
      </w:r>
      <w:r w:rsidR="00E67D3F">
        <w:rPr>
          <w:sz w:val="24"/>
          <w:szCs w:val="24"/>
        </w:rPr>
        <w:t xml:space="preserve"> z.B.</w:t>
      </w:r>
      <w:r w:rsidRPr="0090620D">
        <w:rPr>
          <w:sz w:val="24"/>
          <w:szCs w:val="24"/>
        </w:rPr>
        <w:t>:</w:t>
      </w:r>
    </w:p>
    <w:p w14:paraId="2168F5F3" w14:textId="77777777" w:rsidR="004F467A" w:rsidRPr="0090620D" w:rsidRDefault="004F467A" w:rsidP="00CE3B32">
      <w:pPr>
        <w:numPr>
          <w:ilvl w:val="0"/>
          <w:numId w:val="2"/>
        </w:numPr>
        <w:shd w:val="clear" w:color="auto" w:fill="FFFFFF"/>
        <w:spacing w:before="120"/>
        <w:rPr>
          <w:sz w:val="24"/>
          <w:szCs w:val="24"/>
        </w:rPr>
      </w:pPr>
      <w:r w:rsidRPr="0090620D">
        <w:rPr>
          <w:sz w:val="24"/>
          <w:szCs w:val="24"/>
        </w:rPr>
        <w:t>minderj</w:t>
      </w:r>
      <w:r w:rsidRPr="0090620D">
        <w:rPr>
          <w:rFonts w:cs="Times New Roman"/>
          <w:sz w:val="24"/>
          <w:szCs w:val="24"/>
        </w:rPr>
        <w:t>ä</w:t>
      </w:r>
      <w:r w:rsidRPr="0090620D">
        <w:rPr>
          <w:sz w:val="24"/>
          <w:szCs w:val="24"/>
        </w:rPr>
        <w:t>hrige Kinder</w:t>
      </w:r>
    </w:p>
    <w:p w14:paraId="52B02A97" w14:textId="77777777" w:rsidR="00D26229" w:rsidRDefault="004F467A" w:rsidP="00D26229">
      <w:pPr>
        <w:numPr>
          <w:ilvl w:val="0"/>
          <w:numId w:val="2"/>
        </w:numPr>
        <w:shd w:val="clear" w:color="auto" w:fill="FFFFFF"/>
        <w:spacing w:before="120"/>
        <w:rPr>
          <w:sz w:val="24"/>
          <w:szCs w:val="24"/>
        </w:rPr>
      </w:pPr>
      <w:r w:rsidRPr="00D26229">
        <w:rPr>
          <w:sz w:val="24"/>
          <w:szCs w:val="24"/>
        </w:rPr>
        <w:t>sich in Ausbildung befindende Kinder/Jugendliche einer Familie</w:t>
      </w:r>
    </w:p>
    <w:p w14:paraId="4B5ECF5A" w14:textId="77777777" w:rsidR="00D26229" w:rsidRPr="00D26229" w:rsidRDefault="00D26229" w:rsidP="00D26229">
      <w:pPr>
        <w:numPr>
          <w:ilvl w:val="0"/>
          <w:numId w:val="2"/>
        </w:numPr>
        <w:shd w:val="clear" w:color="auto" w:fill="FFFFFF"/>
        <w:spacing w:before="120"/>
        <w:rPr>
          <w:sz w:val="24"/>
          <w:szCs w:val="24"/>
        </w:rPr>
      </w:pPr>
      <w:r w:rsidRPr="00413477">
        <w:rPr>
          <w:sz w:val="24"/>
          <w:szCs w:val="24"/>
        </w:rPr>
        <w:t>Eltern oder Erziehungsberechtigte minderj</w:t>
      </w:r>
      <w:r w:rsidRPr="00413477">
        <w:rPr>
          <w:rFonts w:cs="Times New Roman"/>
          <w:sz w:val="24"/>
          <w:szCs w:val="24"/>
        </w:rPr>
        <w:t>ä</w:t>
      </w:r>
      <w:r w:rsidRPr="00413477">
        <w:rPr>
          <w:sz w:val="24"/>
          <w:szCs w:val="24"/>
        </w:rPr>
        <w:t>hriger und in Ausbildung befindende Kinder</w:t>
      </w:r>
    </w:p>
    <w:p w14:paraId="0F458A23" w14:textId="363D1D9A" w:rsidR="004F467A" w:rsidRPr="00D26229" w:rsidRDefault="00CE3B32" w:rsidP="00D26229">
      <w:pPr>
        <w:rPr>
          <w:rFonts w:ascii="Calibri" w:hAnsi="Calibri" w:cs="Times New Roman"/>
        </w:rPr>
      </w:pPr>
      <w:r w:rsidRPr="00413477">
        <w:rPr>
          <w:sz w:val="24"/>
          <w:szCs w:val="24"/>
        </w:rPr>
        <w:br/>
      </w:r>
      <w:r w:rsidRPr="00413477">
        <w:rPr>
          <w:sz w:val="24"/>
          <w:szCs w:val="24"/>
        </w:rPr>
        <w:br/>
      </w:r>
      <w:r w:rsidR="00D26229" w:rsidRPr="00D26229">
        <w:rPr>
          <w:color w:val="FF0000"/>
        </w:rPr>
        <w:t>Im Rahmen ihrer Mitgliedschaft werden ihre personenbezogenen Daten gespeichert.</w:t>
      </w:r>
      <w:r w:rsidR="006660A7">
        <w:rPr>
          <w:color w:val="FF0000"/>
        </w:rPr>
        <w:t xml:space="preserve"> </w:t>
      </w:r>
      <w:r w:rsidR="00D26229" w:rsidRPr="00D26229">
        <w:rPr>
          <w:color w:val="FF0000"/>
        </w:rPr>
        <w:t xml:space="preserve">Informationen zum Datenschutz finden Sie </w:t>
      </w:r>
      <w:r w:rsidR="005E01F7" w:rsidRPr="00D26229">
        <w:rPr>
          <w:color w:val="FF0000"/>
        </w:rPr>
        <w:t>auf der Homepage tvboxberg.de</w:t>
      </w:r>
      <w:r w:rsidR="00D26229" w:rsidRPr="00D26229">
        <w:rPr>
          <w:color w:val="FF0000"/>
        </w:rPr>
        <w:t>.</w:t>
      </w:r>
      <w:r w:rsidRPr="00D26229">
        <w:rPr>
          <w:color w:val="FF0000"/>
          <w:sz w:val="24"/>
          <w:szCs w:val="24"/>
        </w:rPr>
        <w:br/>
      </w:r>
      <w:r w:rsidRPr="00413477">
        <w:rPr>
          <w:sz w:val="24"/>
          <w:szCs w:val="24"/>
        </w:rPr>
        <w:br/>
      </w:r>
      <w:r w:rsidR="005E01F7" w:rsidRPr="00D26229">
        <w:rPr>
          <w:sz w:val="22"/>
          <w:szCs w:val="22"/>
        </w:rPr>
        <w:t>Ich habe die Datenschutzerklärung des TV Boxberg gelesen und bin damit einverstanden.</w:t>
      </w:r>
      <w:r w:rsidR="00944E21" w:rsidRPr="00413477">
        <w:rPr>
          <w:sz w:val="24"/>
          <w:szCs w:val="24"/>
        </w:rPr>
        <w:br/>
      </w:r>
      <w:r w:rsidRPr="00413477">
        <w:rPr>
          <w:sz w:val="24"/>
          <w:szCs w:val="24"/>
        </w:rPr>
        <w:br/>
      </w:r>
      <w:r w:rsidR="00D26229">
        <w:rPr>
          <w:sz w:val="24"/>
          <w:szCs w:val="24"/>
        </w:rPr>
        <w:br/>
      </w:r>
      <w:r w:rsidR="00D26229">
        <w:rPr>
          <w:sz w:val="24"/>
          <w:szCs w:val="24"/>
        </w:rPr>
        <w:br/>
      </w:r>
      <w:r w:rsidRPr="00413477">
        <w:rPr>
          <w:sz w:val="24"/>
          <w:szCs w:val="24"/>
        </w:rPr>
        <w:br/>
      </w:r>
      <w:r w:rsidR="00944E21" w:rsidRPr="00413477">
        <w:rPr>
          <w:sz w:val="24"/>
          <w:szCs w:val="24"/>
        </w:rPr>
        <w:t>__________________________________________________________</w:t>
      </w:r>
      <w:r w:rsidRPr="00413477">
        <w:rPr>
          <w:sz w:val="24"/>
          <w:szCs w:val="24"/>
        </w:rPr>
        <w:br/>
      </w:r>
      <w:r w:rsidR="00944E21" w:rsidRPr="00413477">
        <w:rPr>
          <w:sz w:val="18"/>
          <w:szCs w:val="18"/>
        </w:rPr>
        <w:t>Ort, Datum</w:t>
      </w:r>
      <w:r w:rsidR="00944E21" w:rsidRPr="00413477">
        <w:rPr>
          <w:sz w:val="18"/>
          <w:szCs w:val="18"/>
        </w:rPr>
        <w:tab/>
        <w:t xml:space="preserve">                                                  Unterschrift                                              </w:t>
      </w:r>
      <w:r w:rsidR="00944E21" w:rsidRPr="00413477">
        <w:rPr>
          <w:sz w:val="18"/>
          <w:szCs w:val="18"/>
        </w:rPr>
        <w:br/>
      </w:r>
      <w:r w:rsidR="00944E21" w:rsidRPr="00413477">
        <w:rPr>
          <w:sz w:val="16"/>
          <w:szCs w:val="18"/>
        </w:rPr>
        <w:t xml:space="preserve">                                  </w:t>
      </w:r>
      <w:r w:rsidR="00944E21" w:rsidRPr="00413477">
        <w:rPr>
          <w:sz w:val="18"/>
          <w:szCs w:val="18"/>
        </w:rPr>
        <w:br/>
      </w:r>
      <w:r w:rsidRPr="00413477">
        <w:rPr>
          <w:sz w:val="24"/>
          <w:szCs w:val="24"/>
        </w:rPr>
        <w:br/>
      </w:r>
    </w:p>
    <w:p w14:paraId="79D11D67" w14:textId="40515347" w:rsidR="0090620D" w:rsidRPr="0090620D" w:rsidRDefault="008E40BA" w:rsidP="00BA0DC0">
      <w:pPr>
        <w:shd w:val="clear" w:color="auto" w:fill="FFFFFF"/>
        <w:tabs>
          <w:tab w:val="left" w:leader="dot" w:pos="5006"/>
        </w:tabs>
        <w:spacing w:before="360" w:line="274" w:lineRule="exact"/>
        <w:ind w:left="34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974F9" wp14:editId="0DBDAA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93535" cy="145478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515F" w14:textId="77777777" w:rsidR="00BA0DC0" w:rsidRPr="0090620D" w:rsidRDefault="00BA0DC0" w:rsidP="00BA0DC0">
                            <w:pPr>
                              <w:shd w:val="clear" w:color="auto" w:fill="FFFFFF"/>
                              <w:tabs>
                                <w:tab w:val="left" w:leader="dot" w:pos="6384"/>
                                <w:tab w:val="left" w:leader="dot" w:pos="8923"/>
                              </w:tabs>
                              <w:spacing w:before="360" w:line="274" w:lineRule="exact"/>
                              <w:ind w:left="34"/>
                            </w:pPr>
                            <w:r w:rsidRPr="0090620D">
                              <w:rPr>
                                <w:sz w:val="24"/>
                                <w:szCs w:val="24"/>
                              </w:rPr>
                              <w:t xml:space="preserve">Von </w:t>
                            </w:r>
                            <w:r w:rsidRPr="0090620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Ü</w:t>
                            </w:r>
                            <w:r w:rsidRPr="0090620D">
                              <w:rPr>
                                <w:sz w:val="24"/>
                                <w:szCs w:val="24"/>
                              </w:rPr>
                              <w:t>bungsleiterin/</w:t>
                            </w:r>
                            <w:r w:rsidRPr="0090620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Ü</w:t>
                            </w:r>
                            <w:r w:rsidRPr="0090620D">
                              <w:rPr>
                                <w:sz w:val="24"/>
                                <w:szCs w:val="24"/>
                              </w:rPr>
                              <w:t>bungsleiter</w:t>
                            </w:r>
                            <w:r w:rsidRPr="0090620D">
                              <w:rPr>
                                <w:sz w:val="24"/>
                                <w:szCs w:val="24"/>
                              </w:rPr>
                              <w:tab/>
                              <w:t>am</w:t>
                            </w:r>
                            <w:r w:rsidRPr="0090620D">
                              <w:rPr>
                                <w:sz w:val="24"/>
                                <w:szCs w:val="24"/>
                              </w:rPr>
                              <w:tab/>
                              <w:t>erhalten.</w:t>
                            </w:r>
                          </w:p>
                          <w:p w14:paraId="075365FC" w14:textId="77777777" w:rsidR="00BA0DC0" w:rsidRPr="0090620D" w:rsidRDefault="00BA0DC0" w:rsidP="00BA0DC0">
                            <w:pPr>
                              <w:shd w:val="clear" w:color="auto" w:fill="FFFFFF"/>
                              <w:tabs>
                                <w:tab w:val="left" w:leader="dot" w:pos="6850"/>
                              </w:tabs>
                              <w:spacing w:before="360" w:line="274" w:lineRule="exact"/>
                              <w:ind w:left="53"/>
                            </w:pPr>
                            <w:r w:rsidRPr="0090620D">
                              <w:rPr>
                                <w:sz w:val="24"/>
                                <w:szCs w:val="24"/>
                              </w:rPr>
                              <w:t>In die Kassenkartei eingetragen am</w:t>
                            </w:r>
                            <w:r w:rsidRPr="0090620D">
                              <w:rPr>
                                <w:sz w:val="24"/>
                                <w:szCs w:val="24"/>
                              </w:rPr>
                              <w:tab/>
                              <w:t>Kassenwart (Handzeichen).</w:t>
                            </w:r>
                          </w:p>
                          <w:p w14:paraId="257C1811" w14:textId="77777777" w:rsidR="00BA0DC0" w:rsidRPr="0090620D" w:rsidRDefault="00E67D3F" w:rsidP="00BA0DC0">
                            <w:pPr>
                              <w:shd w:val="clear" w:color="auto" w:fill="FFFFFF"/>
                              <w:tabs>
                                <w:tab w:val="left" w:leader="dot" w:pos="5006"/>
                              </w:tabs>
                              <w:spacing w:before="360" w:line="274" w:lineRule="exact"/>
                              <w:ind w:left="34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die Mitgliederkartei eingetragen am..........................................Schriftführer (Handzeichen)</w:t>
                            </w:r>
                            <w:r w:rsidR="00BA0DC0" w:rsidRPr="0090620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B3FB66" w14:textId="77777777" w:rsidR="00BA0DC0" w:rsidRDefault="00BA0D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4974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527.05pt;height:114.5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">
                <v:textbox style="mso-fit-shape-to-text:t">
                  <w:txbxContent>
                    <w:p w14:paraId="1519515F" w14:textId="77777777" w:rsidR="00BA0DC0" w:rsidRPr="0090620D" w:rsidRDefault="00BA0DC0" w:rsidP="00BA0DC0">
                      <w:pPr>
                        <w:shd w:val="clear" w:color="auto" w:fill="FFFFFF"/>
                        <w:tabs>
                          <w:tab w:val="left" w:leader="dot" w:pos="6384"/>
                          <w:tab w:val="left" w:leader="dot" w:pos="8923"/>
                        </w:tabs>
                        <w:spacing w:before="360" w:line="274" w:lineRule="exact"/>
                        <w:ind w:left="34"/>
                      </w:pPr>
                      <w:r w:rsidRPr="0090620D">
                        <w:rPr>
                          <w:sz w:val="24"/>
                          <w:szCs w:val="24"/>
                        </w:rPr>
                        <w:t xml:space="preserve">Von </w:t>
                      </w:r>
                      <w:r w:rsidRPr="0090620D">
                        <w:rPr>
                          <w:rFonts w:cs="Times New Roman"/>
                          <w:sz w:val="24"/>
                          <w:szCs w:val="24"/>
                        </w:rPr>
                        <w:t>Ü</w:t>
                      </w:r>
                      <w:r w:rsidRPr="0090620D">
                        <w:rPr>
                          <w:sz w:val="24"/>
                          <w:szCs w:val="24"/>
                        </w:rPr>
                        <w:t>bungsleiterin/</w:t>
                      </w:r>
                      <w:r w:rsidRPr="0090620D">
                        <w:rPr>
                          <w:rFonts w:cs="Times New Roman"/>
                          <w:sz w:val="24"/>
                          <w:szCs w:val="24"/>
                        </w:rPr>
                        <w:t>Ü</w:t>
                      </w:r>
                      <w:r w:rsidRPr="0090620D">
                        <w:rPr>
                          <w:sz w:val="24"/>
                          <w:szCs w:val="24"/>
                        </w:rPr>
                        <w:t>bungsleiter</w:t>
                      </w:r>
                      <w:r w:rsidRPr="0090620D">
                        <w:rPr>
                          <w:sz w:val="24"/>
                          <w:szCs w:val="24"/>
                        </w:rPr>
                        <w:tab/>
                        <w:t>am</w:t>
                      </w:r>
                      <w:r w:rsidRPr="0090620D">
                        <w:rPr>
                          <w:sz w:val="24"/>
                          <w:szCs w:val="24"/>
                        </w:rPr>
                        <w:tab/>
                        <w:t>erhalten.</w:t>
                      </w:r>
                    </w:p>
                    <w:p w14:paraId="075365FC" w14:textId="77777777" w:rsidR="00BA0DC0" w:rsidRPr="0090620D" w:rsidRDefault="00BA0DC0" w:rsidP="00BA0DC0">
                      <w:pPr>
                        <w:shd w:val="clear" w:color="auto" w:fill="FFFFFF"/>
                        <w:tabs>
                          <w:tab w:val="left" w:leader="dot" w:pos="6850"/>
                        </w:tabs>
                        <w:spacing w:before="360" w:line="274" w:lineRule="exact"/>
                        <w:ind w:left="53"/>
                      </w:pPr>
                      <w:r w:rsidRPr="0090620D">
                        <w:rPr>
                          <w:sz w:val="24"/>
                          <w:szCs w:val="24"/>
                        </w:rPr>
                        <w:t>In die Kassenkartei eingetragen am</w:t>
                      </w:r>
                      <w:r w:rsidRPr="0090620D">
                        <w:rPr>
                          <w:sz w:val="24"/>
                          <w:szCs w:val="24"/>
                        </w:rPr>
                        <w:tab/>
                        <w:t>Kassenwart (Handzeichen).</w:t>
                      </w:r>
                    </w:p>
                    <w:p w14:paraId="257C1811" w14:textId="77777777" w:rsidR="00BA0DC0" w:rsidRPr="0090620D" w:rsidRDefault="00E67D3F" w:rsidP="00BA0DC0">
                      <w:pPr>
                        <w:shd w:val="clear" w:color="auto" w:fill="FFFFFF"/>
                        <w:tabs>
                          <w:tab w:val="left" w:leader="dot" w:pos="5006"/>
                        </w:tabs>
                        <w:spacing w:before="360" w:line="274" w:lineRule="exact"/>
                        <w:ind w:left="34"/>
                      </w:pPr>
                      <w:r>
                        <w:rPr>
                          <w:sz w:val="24"/>
                          <w:szCs w:val="24"/>
                        </w:rPr>
                        <w:t>In die Mitgliederkartei eingetragen am..........................................Schriftführer (Handzeichen)</w:t>
                      </w:r>
                      <w:r w:rsidR="00BA0DC0" w:rsidRPr="0090620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4B3FB66" w14:textId="77777777" w:rsidR="00BA0DC0" w:rsidRDefault="00BA0DC0"/>
                  </w:txbxContent>
                </v:textbox>
              </v:shape>
            </w:pict>
          </mc:Fallback>
        </mc:AlternateContent>
      </w:r>
    </w:p>
    <w:sectPr w:rsidR="0090620D" w:rsidRPr="0090620D" w:rsidSect="005B78FD">
      <w:pgSz w:w="11909" w:h="16834"/>
      <w:pgMar w:top="851" w:right="710" w:bottom="360" w:left="11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954468E"/>
    <w:lvl w:ilvl="0">
      <w:numFmt w:val="bullet"/>
      <w:lvlText w:val="*"/>
      <w:lvlJc w:val="left"/>
    </w:lvl>
  </w:abstractNum>
  <w:abstractNum w:abstractNumId="1" w15:restartNumberingAfterBreak="0">
    <w:nsid w:val="61E018F6"/>
    <w:multiLevelType w:val="hybridMultilevel"/>
    <w:tmpl w:val="814239EE"/>
    <w:lvl w:ilvl="0" w:tplc="0407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0D"/>
    <w:rsid w:val="001B13D8"/>
    <w:rsid w:val="001D2D86"/>
    <w:rsid w:val="00413477"/>
    <w:rsid w:val="0047006F"/>
    <w:rsid w:val="004F467A"/>
    <w:rsid w:val="005B78FD"/>
    <w:rsid w:val="005E01F7"/>
    <w:rsid w:val="006660A7"/>
    <w:rsid w:val="0077317B"/>
    <w:rsid w:val="00817021"/>
    <w:rsid w:val="00877344"/>
    <w:rsid w:val="008B6D5F"/>
    <w:rsid w:val="008E40BA"/>
    <w:rsid w:val="0090620D"/>
    <w:rsid w:val="00940925"/>
    <w:rsid w:val="00944E21"/>
    <w:rsid w:val="00BA0DC0"/>
    <w:rsid w:val="00C70B2A"/>
    <w:rsid w:val="00C93D91"/>
    <w:rsid w:val="00CE3B32"/>
    <w:rsid w:val="00D0503A"/>
    <w:rsid w:val="00D26229"/>
    <w:rsid w:val="00E6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FBF7D"/>
  <w15:chartTrackingRefBased/>
  <w15:docId w15:val="{CE019BC2-E999-4E1D-A314-9B852B2F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D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0D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4E21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4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D1F29A8-5300-48F3-9147-3405E4C6328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acer</dc:creator>
  <cp:keywords/>
  <cp:lastModifiedBy>Hermann Wolf</cp:lastModifiedBy>
  <cp:revision>3</cp:revision>
  <cp:lastPrinted>2018-06-07T14:57:00Z</cp:lastPrinted>
  <dcterms:created xsi:type="dcterms:W3CDTF">2020-10-21T08:33:00Z</dcterms:created>
  <dcterms:modified xsi:type="dcterms:W3CDTF">2020-10-21T08:34:00Z</dcterms:modified>
</cp:coreProperties>
</file>